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3F" w:rsidRPr="00801640" w:rsidRDefault="00EE737A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Nová Včelnice, příspěvková organizace</w:t>
      </w:r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42+84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+ 140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na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Dresing, studená 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 w:rsidP="005B20E2">
      <w:pPr>
        <w:jc w:val="center"/>
        <w:rPr>
          <w:rFonts w:ascii="Arial" w:hAnsi="Arial" w:cs="Arial"/>
        </w:rPr>
      </w:pPr>
    </w:p>
    <w:p w:rsidR="001F476F" w:rsidRDefault="001F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sectPr w:rsid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D8"/>
    <w:rsid w:val="001D4088"/>
    <w:rsid w:val="001F476F"/>
    <w:rsid w:val="004832D8"/>
    <w:rsid w:val="005B20E2"/>
    <w:rsid w:val="005E573F"/>
    <w:rsid w:val="00801640"/>
    <w:rsid w:val="00973D64"/>
    <w:rsid w:val="00A53E2C"/>
    <w:rsid w:val="00DB4FD5"/>
    <w:rsid w:val="00E54F07"/>
    <w:rsid w:val="00E56460"/>
    <w:rsid w:val="00EE737A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932"/>
  <w15:chartTrackingRefBased/>
  <w15:docId w15:val="{C1573867-B253-4332-BC7C-2B3C171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Mnoz_po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3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3</cp:revision>
  <dcterms:created xsi:type="dcterms:W3CDTF">2016-12-16T06:37:00Z</dcterms:created>
  <dcterms:modified xsi:type="dcterms:W3CDTF">2016-12-16T06:44:00Z</dcterms:modified>
</cp:coreProperties>
</file>